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"/>
        <w:gridCol w:w="5358"/>
        <w:gridCol w:w="3093"/>
        <w:gridCol w:w="2676"/>
        <w:gridCol w:w="2676"/>
      </w:tblGrid>
      <w:tr w:rsidR="009A4014" w:rsidTr="007349D7">
        <w:tc>
          <w:tcPr>
            <w:tcW w:w="332" w:type="pct"/>
          </w:tcPr>
          <w:p w:rsidR="009A4014" w:rsidRDefault="009A4014" w:rsidP="00AE1494">
            <w:pPr>
              <w:jc w:val="both"/>
            </w:pPr>
            <w:r>
              <w:t xml:space="preserve">№ </w:t>
            </w:r>
          </w:p>
          <w:p w:rsidR="009A4014" w:rsidRDefault="009A4014" w:rsidP="00AE1494">
            <w:pPr>
              <w:jc w:val="both"/>
            </w:pPr>
            <w:r>
              <w:t>п/п</w:t>
            </w:r>
          </w:p>
        </w:tc>
        <w:tc>
          <w:tcPr>
            <w:tcW w:w="1812" w:type="pct"/>
          </w:tcPr>
          <w:p w:rsidR="009A4014" w:rsidRDefault="009A4014" w:rsidP="00AE1494">
            <w:pPr>
              <w:jc w:val="center"/>
            </w:pPr>
            <w:r>
              <w:t>Вид услуги</w:t>
            </w:r>
          </w:p>
        </w:tc>
        <w:tc>
          <w:tcPr>
            <w:tcW w:w="1046" w:type="pct"/>
          </w:tcPr>
          <w:p w:rsidR="009A4014" w:rsidRDefault="009A4014" w:rsidP="00AE1494">
            <w:pPr>
              <w:jc w:val="center"/>
            </w:pPr>
            <w:r>
              <w:t xml:space="preserve">Расписание </w:t>
            </w:r>
          </w:p>
          <w:p w:rsidR="009A4014" w:rsidRDefault="009A4014" w:rsidP="00AE1494">
            <w:pPr>
              <w:jc w:val="center"/>
            </w:pPr>
            <w:r>
              <w:t>занятий</w:t>
            </w:r>
          </w:p>
        </w:tc>
        <w:tc>
          <w:tcPr>
            <w:tcW w:w="905" w:type="pct"/>
          </w:tcPr>
          <w:p w:rsidR="009A4014" w:rsidRDefault="009A4014" w:rsidP="00AF7AEF">
            <w:pPr>
              <w:jc w:val="center"/>
            </w:pPr>
            <w:r>
              <w:t>Продолж</w:t>
            </w:r>
            <w:r>
              <w:t>и</w:t>
            </w:r>
            <w:r>
              <w:t>тельность зан</w:t>
            </w:r>
            <w:r>
              <w:t>я</w:t>
            </w:r>
            <w:r>
              <w:t>тия</w:t>
            </w:r>
          </w:p>
        </w:tc>
        <w:tc>
          <w:tcPr>
            <w:tcW w:w="905" w:type="pct"/>
          </w:tcPr>
          <w:p w:rsidR="009A4014" w:rsidRDefault="009A4014" w:rsidP="00AF7AEF">
            <w:pPr>
              <w:jc w:val="center"/>
            </w:pPr>
            <w:r>
              <w:t>Стоимость 1 часа (в руб.)</w:t>
            </w:r>
          </w:p>
        </w:tc>
      </w:tr>
      <w:tr w:rsidR="009A4014" w:rsidTr="007349D7">
        <w:trPr>
          <w:trHeight w:val="1416"/>
        </w:trPr>
        <w:tc>
          <w:tcPr>
            <w:tcW w:w="332" w:type="pct"/>
          </w:tcPr>
          <w:p w:rsidR="009A4014" w:rsidRDefault="009A4014" w:rsidP="00AE1494">
            <w:pPr>
              <w:jc w:val="center"/>
            </w:pPr>
            <w:r>
              <w:t>1.</w:t>
            </w:r>
          </w:p>
        </w:tc>
        <w:tc>
          <w:tcPr>
            <w:tcW w:w="1812" w:type="pct"/>
          </w:tcPr>
          <w:p w:rsidR="009A4014" w:rsidRDefault="009A4014" w:rsidP="00AE1494">
            <w:r>
              <w:t>Оздоровительная физкультура</w:t>
            </w:r>
          </w:p>
          <w:p w:rsidR="009A4014" w:rsidRPr="00616213" w:rsidRDefault="009A4014" w:rsidP="00AE1494">
            <w:pPr>
              <w:rPr>
                <w:i/>
              </w:rPr>
            </w:pPr>
            <w:r w:rsidRPr="00616213">
              <w:rPr>
                <w:i/>
              </w:rPr>
              <w:t>Н.Н.Ефименко «Театр физич</w:t>
            </w:r>
            <w:r w:rsidRPr="00616213">
              <w:rPr>
                <w:i/>
              </w:rPr>
              <w:t>е</w:t>
            </w:r>
            <w:r w:rsidRPr="00616213">
              <w:rPr>
                <w:i/>
              </w:rPr>
              <w:t>ского воспитания и оздоровления детей дошкольного и младшего школьного возраста»</w:t>
            </w:r>
          </w:p>
        </w:tc>
        <w:tc>
          <w:tcPr>
            <w:tcW w:w="1046" w:type="pct"/>
          </w:tcPr>
          <w:p w:rsidR="009A4014" w:rsidRDefault="009A4014" w:rsidP="0021251B">
            <w:pPr>
              <w:jc w:val="center"/>
            </w:pPr>
            <w:r>
              <w:t>Вторник</w:t>
            </w:r>
          </w:p>
          <w:p w:rsidR="009A4014" w:rsidRDefault="009A4014" w:rsidP="0021251B">
            <w:pPr>
              <w:jc w:val="center"/>
            </w:pPr>
            <w:r>
              <w:t>Четверг</w:t>
            </w:r>
          </w:p>
          <w:p w:rsidR="009A4014" w:rsidRPr="00AF7AEF" w:rsidRDefault="009A4014" w:rsidP="00AE1494">
            <w:pPr>
              <w:jc w:val="center"/>
            </w:pPr>
            <w:r>
              <w:t>16</w:t>
            </w:r>
            <w:r w:rsidRPr="00AF7AEF">
              <w:rPr>
                <w:vertAlign w:val="superscript"/>
              </w:rPr>
              <w:t>00</w:t>
            </w:r>
            <w:r>
              <w:t>-16</w:t>
            </w:r>
            <w:r w:rsidRPr="00AF7AEF">
              <w:rPr>
                <w:vertAlign w:val="superscript"/>
              </w:rPr>
              <w:t>20</w:t>
            </w:r>
          </w:p>
        </w:tc>
        <w:tc>
          <w:tcPr>
            <w:tcW w:w="905" w:type="pct"/>
          </w:tcPr>
          <w:p w:rsidR="009A4014" w:rsidRDefault="009A4014" w:rsidP="00AF7AEF">
            <w:pPr>
              <w:jc w:val="center"/>
              <w:rPr>
                <w:highlight w:val="yellow"/>
              </w:rPr>
            </w:pPr>
            <w:r>
              <w:t>20 мин.</w:t>
            </w:r>
          </w:p>
        </w:tc>
        <w:tc>
          <w:tcPr>
            <w:tcW w:w="905" w:type="pct"/>
          </w:tcPr>
          <w:p w:rsidR="009A4014" w:rsidRDefault="009A4014" w:rsidP="00AF7AEF">
            <w:pPr>
              <w:jc w:val="center"/>
            </w:pPr>
            <w:r>
              <w:t>45,93</w:t>
            </w:r>
          </w:p>
        </w:tc>
      </w:tr>
      <w:tr w:rsidR="009A4014" w:rsidTr="007349D7">
        <w:tc>
          <w:tcPr>
            <w:tcW w:w="332" w:type="pct"/>
          </w:tcPr>
          <w:p w:rsidR="009A4014" w:rsidRDefault="009A4014" w:rsidP="00AE1494">
            <w:pPr>
              <w:jc w:val="center"/>
            </w:pPr>
            <w:bookmarkStart w:id="0" w:name="_GoBack"/>
            <w:bookmarkEnd w:id="0"/>
            <w:r>
              <w:t>2.</w:t>
            </w:r>
          </w:p>
        </w:tc>
        <w:tc>
          <w:tcPr>
            <w:tcW w:w="1812" w:type="pct"/>
          </w:tcPr>
          <w:p w:rsidR="009A4014" w:rsidRDefault="009A4014" w:rsidP="00AE1494">
            <w:r>
              <w:t>Хореография</w:t>
            </w:r>
          </w:p>
          <w:p w:rsidR="009A4014" w:rsidRPr="00AE1494" w:rsidRDefault="009A4014" w:rsidP="00AE1494">
            <w:pPr>
              <w:rPr>
                <w:i/>
              </w:rPr>
            </w:pPr>
            <w:r w:rsidRPr="00616213">
              <w:rPr>
                <w:i/>
              </w:rPr>
              <w:t>С.Л.Слуцкая «Танцевальная мозаика» (хореогр</w:t>
            </w:r>
            <w:r w:rsidRPr="00616213">
              <w:rPr>
                <w:i/>
              </w:rPr>
              <w:t>а</w:t>
            </w:r>
            <w:r w:rsidRPr="00616213">
              <w:rPr>
                <w:i/>
              </w:rPr>
              <w:t>фия в детском саду»</w:t>
            </w:r>
          </w:p>
        </w:tc>
        <w:tc>
          <w:tcPr>
            <w:tcW w:w="1046" w:type="pct"/>
          </w:tcPr>
          <w:p w:rsidR="009A4014" w:rsidRDefault="009A4014" w:rsidP="00AE1494">
            <w:pPr>
              <w:jc w:val="center"/>
            </w:pPr>
            <w:r>
              <w:t>Вторник</w:t>
            </w:r>
          </w:p>
          <w:p w:rsidR="009A4014" w:rsidRDefault="009A4014" w:rsidP="00AE1494">
            <w:pPr>
              <w:jc w:val="center"/>
            </w:pPr>
            <w:r>
              <w:t xml:space="preserve">Четверг </w:t>
            </w:r>
          </w:p>
          <w:p w:rsidR="009A4014" w:rsidRPr="00AF7AEF" w:rsidRDefault="009A4014" w:rsidP="00AE1494">
            <w:pPr>
              <w:jc w:val="center"/>
            </w:pPr>
            <w:r>
              <w:t>16</w:t>
            </w:r>
            <w:r w:rsidRPr="00AF7AEF">
              <w:rPr>
                <w:vertAlign w:val="superscript"/>
              </w:rPr>
              <w:t>00</w:t>
            </w:r>
            <w:r>
              <w:t>-16</w:t>
            </w:r>
            <w:r w:rsidRPr="00AF7AEF">
              <w:rPr>
                <w:vertAlign w:val="superscript"/>
              </w:rPr>
              <w:t>20</w:t>
            </w:r>
          </w:p>
        </w:tc>
        <w:tc>
          <w:tcPr>
            <w:tcW w:w="905" w:type="pct"/>
          </w:tcPr>
          <w:p w:rsidR="009A4014" w:rsidRPr="00287C02" w:rsidRDefault="009A4014" w:rsidP="00AE1494">
            <w:pPr>
              <w:jc w:val="center"/>
            </w:pPr>
            <w:r>
              <w:t>20 мин.</w:t>
            </w:r>
          </w:p>
        </w:tc>
        <w:tc>
          <w:tcPr>
            <w:tcW w:w="905" w:type="pct"/>
          </w:tcPr>
          <w:p w:rsidR="009A4014" w:rsidRDefault="009A4014" w:rsidP="00AE1494">
            <w:pPr>
              <w:jc w:val="center"/>
            </w:pPr>
            <w:r>
              <w:t>53,62</w:t>
            </w:r>
          </w:p>
        </w:tc>
      </w:tr>
      <w:tr w:rsidR="009A4014" w:rsidTr="007349D7">
        <w:tc>
          <w:tcPr>
            <w:tcW w:w="332" w:type="pct"/>
          </w:tcPr>
          <w:p w:rsidR="009A4014" w:rsidRDefault="009A4014" w:rsidP="00AE1494">
            <w:pPr>
              <w:jc w:val="center"/>
            </w:pPr>
            <w:r>
              <w:t>3.</w:t>
            </w:r>
          </w:p>
        </w:tc>
        <w:tc>
          <w:tcPr>
            <w:tcW w:w="1812" w:type="pct"/>
          </w:tcPr>
          <w:p w:rsidR="009A4014" w:rsidRDefault="009A4014" w:rsidP="00AE1494">
            <w:r>
              <w:t>Детское творчество</w:t>
            </w:r>
          </w:p>
          <w:p w:rsidR="009A4014" w:rsidRDefault="009A4014" w:rsidP="00AE1494">
            <w:pPr>
              <w:rPr>
                <w:i/>
              </w:rPr>
            </w:pPr>
            <w:r w:rsidRPr="00616213">
              <w:rPr>
                <w:i/>
              </w:rPr>
              <w:t>Р.М.Чумич</w:t>
            </w:r>
            <w:r>
              <w:rPr>
                <w:i/>
              </w:rPr>
              <w:t>ева, О.Л.Ведмедь, Н.А.Платохина</w:t>
            </w:r>
          </w:p>
          <w:p w:rsidR="009A4014" w:rsidRPr="00AE1494" w:rsidRDefault="009A4014" w:rsidP="00AE1494">
            <w:pPr>
              <w:rPr>
                <w:i/>
              </w:rPr>
            </w:pPr>
            <w:r w:rsidRPr="00616213">
              <w:rPr>
                <w:i/>
              </w:rPr>
              <w:t>«Креативное рукоделие»</w:t>
            </w:r>
          </w:p>
        </w:tc>
        <w:tc>
          <w:tcPr>
            <w:tcW w:w="1046" w:type="pct"/>
          </w:tcPr>
          <w:p w:rsidR="009A4014" w:rsidRDefault="009A4014" w:rsidP="00AE1494">
            <w:pPr>
              <w:jc w:val="center"/>
            </w:pPr>
            <w:r>
              <w:t>Понедельник</w:t>
            </w:r>
          </w:p>
          <w:p w:rsidR="009A4014" w:rsidRDefault="009A4014" w:rsidP="00AE1494">
            <w:pPr>
              <w:jc w:val="center"/>
            </w:pPr>
            <w:r>
              <w:t>Пятница</w:t>
            </w:r>
          </w:p>
          <w:p w:rsidR="009A4014" w:rsidRPr="00AF7AEF" w:rsidRDefault="009A4014" w:rsidP="00AE1494">
            <w:pPr>
              <w:jc w:val="center"/>
            </w:pPr>
            <w:r>
              <w:t>16</w:t>
            </w:r>
            <w:r w:rsidRPr="00AF7AEF">
              <w:rPr>
                <w:vertAlign w:val="superscript"/>
              </w:rPr>
              <w:t>00</w:t>
            </w:r>
            <w:r>
              <w:t>-16</w:t>
            </w:r>
            <w:r w:rsidRPr="00AF7AEF">
              <w:rPr>
                <w:vertAlign w:val="superscript"/>
              </w:rPr>
              <w:t>20</w:t>
            </w:r>
          </w:p>
        </w:tc>
        <w:tc>
          <w:tcPr>
            <w:tcW w:w="905" w:type="pct"/>
          </w:tcPr>
          <w:p w:rsidR="009A4014" w:rsidRPr="00287C02" w:rsidRDefault="009A4014" w:rsidP="00AE1494">
            <w:pPr>
              <w:jc w:val="center"/>
            </w:pPr>
            <w:r>
              <w:t>20 мин.</w:t>
            </w:r>
          </w:p>
        </w:tc>
        <w:tc>
          <w:tcPr>
            <w:tcW w:w="905" w:type="pct"/>
          </w:tcPr>
          <w:p w:rsidR="009A4014" w:rsidRDefault="009A4014" w:rsidP="00AE1494">
            <w:pPr>
              <w:jc w:val="center"/>
            </w:pPr>
            <w:r>
              <w:t>26,92</w:t>
            </w:r>
          </w:p>
        </w:tc>
      </w:tr>
      <w:tr w:rsidR="009A4014" w:rsidTr="007349D7">
        <w:tc>
          <w:tcPr>
            <w:tcW w:w="332" w:type="pct"/>
          </w:tcPr>
          <w:p w:rsidR="009A4014" w:rsidRDefault="009A4014" w:rsidP="00AE1494">
            <w:pPr>
              <w:jc w:val="center"/>
            </w:pPr>
            <w:r>
              <w:t>4.</w:t>
            </w:r>
          </w:p>
        </w:tc>
        <w:tc>
          <w:tcPr>
            <w:tcW w:w="1812" w:type="pct"/>
          </w:tcPr>
          <w:p w:rsidR="009A4014" w:rsidRDefault="009A4014" w:rsidP="00AE1494">
            <w:r>
              <w:t>Логопедический кружок</w:t>
            </w:r>
          </w:p>
          <w:p w:rsidR="009A4014" w:rsidRPr="00616213" w:rsidRDefault="009A4014" w:rsidP="00AE1494">
            <w:pPr>
              <w:rPr>
                <w:i/>
              </w:rPr>
            </w:pPr>
            <w:r w:rsidRPr="00616213">
              <w:rPr>
                <w:i/>
              </w:rPr>
              <w:t>Г.А.Каше «Программа обучения детей с недора</w:t>
            </w:r>
            <w:r w:rsidRPr="00616213">
              <w:rPr>
                <w:i/>
              </w:rPr>
              <w:t>з</w:t>
            </w:r>
            <w:r w:rsidRPr="00616213">
              <w:rPr>
                <w:i/>
              </w:rPr>
              <w:t>витием фонем</w:t>
            </w:r>
            <w:r w:rsidRPr="00616213">
              <w:rPr>
                <w:i/>
              </w:rPr>
              <w:t>а</w:t>
            </w:r>
            <w:r w:rsidRPr="00616213">
              <w:rPr>
                <w:i/>
              </w:rPr>
              <w:t>тического строя речи»</w:t>
            </w:r>
          </w:p>
        </w:tc>
        <w:tc>
          <w:tcPr>
            <w:tcW w:w="1046" w:type="pct"/>
          </w:tcPr>
          <w:p w:rsidR="009A4014" w:rsidRPr="00AF7AEF" w:rsidRDefault="009A4014" w:rsidP="0021251B">
            <w:pPr>
              <w:jc w:val="center"/>
            </w:pPr>
            <w:r w:rsidRPr="00AF7AEF">
              <w:t>Понедельник</w:t>
            </w:r>
            <w:r>
              <w:t xml:space="preserve"> </w:t>
            </w:r>
          </w:p>
          <w:p w:rsidR="009A4014" w:rsidRDefault="009A4014" w:rsidP="0021251B">
            <w:pPr>
              <w:jc w:val="center"/>
            </w:pPr>
            <w:r w:rsidRPr="00AF7AEF">
              <w:t xml:space="preserve">Среда </w:t>
            </w:r>
          </w:p>
          <w:p w:rsidR="009A4014" w:rsidRPr="00AF7AEF" w:rsidRDefault="009A4014" w:rsidP="00AE1494">
            <w:pPr>
              <w:jc w:val="center"/>
            </w:pPr>
            <w:r>
              <w:t>16</w:t>
            </w:r>
            <w:r w:rsidRPr="00AF7AEF">
              <w:rPr>
                <w:vertAlign w:val="superscript"/>
              </w:rPr>
              <w:t>00</w:t>
            </w:r>
            <w:r>
              <w:t>-16</w:t>
            </w:r>
            <w:r w:rsidRPr="00AF7AEF">
              <w:rPr>
                <w:vertAlign w:val="superscript"/>
              </w:rPr>
              <w:t>20</w:t>
            </w:r>
          </w:p>
        </w:tc>
        <w:tc>
          <w:tcPr>
            <w:tcW w:w="905" w:type="pct"/>
          </w:tcPr>
          <w:p w:rsidR="009A4014" w:rsidRPr="00287C02" w:rsidRDefault="009A4014" w:rsidP="00AE1494">
            <w:pPr>
              <w:jc w:val="center"/>
            </w:pPr>
            <w:r>
              <w:t>20 мин.</w:t>
            </w:r>
          </w:p>
        </w:tc>
        <w:tc>
          <w:tcPr>
            <w:tcW w:w="905" w:type="pct"/>
          </w:tcPr>
          <w:p w:rsidR="009A4014" w:rsidRDefault="009A4014" w:rsidP="00AE1494">
            <w:pPr>
              <w:jc w:val="center"/>
            </w:pPr>
            <w:r>
              <w:t>130,19</w:t>
            </w:r>
          </w:p>
        </w:tc>
      </w:tr>
      <w:tr w:rsidR="009A4014" w:rsidTr="007349D7">
        <w:tc>
          <w:tcPr>
            <w:tcW w:w="332" w:type="pct"/>
          </w:tcPr>
          <w:p w:rsidR="009A4014" w:rsidRDefault="009A4014" w:rsidP="00AE1494">
            <w:pPr>
              <w:jc w:val="center"/>
            </w:pPr>
            <w:r>
              <w:t xml:space="preserve">5. </w:t>
            </w:r>
          </w:p>
        </w:tc>
        <w:tc>
          <w:tcPr>
            <w:tcW w:w="1812" w:type="pct"/>
          </w:tcPr>
          <w:p w:rsidR="009A4014" w:rsidRDefault="009A4014" w:rsidP="00AE1494">
            <w:r>
              <w:t xml:space="preserve">Английский для малышей </w:t>
            </w:r>
          </w:p>
          <w:p w:rsidR="009A4014" w:rsidRPr="00616213" w:rsidRDefault="009A4014" w:rsidP="00AE1494">
            <w:pPr>
              <w:rPr>
                <w:i/>
              </w:rPr>
            </w:pPr>
            <w:r w:rsidRPr="00616213">
              <w:rPr>
                <w:i/>
              </w:rPr>
              <w:t>И.А.Шишова «Английский для малышей»</w:t>
            </w:r>
          </w:p>
        </w:tc>
        <w:tc>
          <w:tcPr>
            <w:tcW w:w="1046" w:type="pct"/>
          </w:tcPr>
          <w:p w:rsidR="009A4014" w:rsidRDefault="009A4014" w:rsidP="00AE1494">
            <w:pPr>
              <w:jc w:val="center"/>
            </w:pPr>
            <w:r>
              <w:t>Среда</w:t>
            </w:r>
          </w:p>
          <w:p w:rsidR="009A4014" w:rsidRDefault="009A4014" w:rsidP="00AE1494">
            <w:pPr>
              <w:jc w:val="center"/>
            </w:pPr>
            <w:r>
              <w:t>Пятница</w:t>
            </w:r>
          </w:p>
          <w:p w:rsidR="009A4014" w:rsidRPr="00AF7AEF" w:rsidRDefault="009A4014" w:rsidP="00AE1494">
            <w:pPr>
              <w:jc w:val="center"/>
            </w:pPr>
            <w:r>
              <w:t>16</w:t>
            </w:r>
            <w:r w:rsidRPr="00AF7AEF">
              <w:rPr>
                <w:vertAlign w:val="superscript"/>
              </w:rPr>
              <w:t>00</w:t>
            </w:r>
            <w:r>
              <w:t>-16</w:t>
            </w:r>
            <w:r w:rsidRPr="00AF7AEF">
              <w:rPr>
                <w:vertAlign w:val="superscript"/>
              </w:rPr>
              <w:t>20</w:t>
            </w:r>
          </w:p>
        </w:tc>
        <w:tc>
          <w:tcPr>
            <w:tcW w:w="905" w:type="pct"/>
          </w:tcPr>
          <w:p w:rsidR="009A4014" w:rsidRDefault="009A4014" w:rsidP="00AE1494">
            <w:pPr>
              <w:jc w:val="center"/>
              <w:rPr>
                <w:highlight w:val="yellow"/>
              </w:rPr>
            </w:pPr>
            <w:r>
              <w:t>20 мин.</w:t>
            </w:r>
          </w:p>
        </w:tc>
        <w:tc>
          <w:tcPr>
            <w:tcW w:w="905" w:type="pct"/>
          </w:tcPr>
          <w:p w:rsidR="009A4014" w:rsidRDefault="009A4014" w:rsidP="00AE1494">
            <w:pPr>
              <w:jc w:val="center"/>
            </w:pPr>
            <w:r>
              <w:t>44,87</w:t>
            </w:r>
          </w:p>
        </w:tc>
      </w:tr>
    </w:tbl>
    <w:p w:rsidR="009A4014" w:rsidRPr="00AF7AEF" w:rsidRDefault="009A4014" w:rsidP="00AF7AEF">
      <w:pPr>
        <w:jc w:val="center"/>
        <w:rPr>
          <w:b/>
        </w:rPr>
      </w:pPr>
      <w:r w:rsidRPr="00AF7AEF">
        <w:rPr>
          <w:b/>
        </w:rPr>
        <w:t>Информация по допуслугам МБДОУ № 250</w:t>
      </w:r>
    </w:p>
    <w:sectPr w:rsidR="009A4014" w:rsidRPr="00AF7AEF" w:rsidSect="004A2D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967"/>
    <w:rsid w:val="00015F39"/>
    <w:rsid w:val="000D2ED6"/>
    <w:rsid w:val="000E0C2E"/>
    <w:rsid w:val="00114C43"/>
    <w:rsid w:val="00190346"/>
    <w:rsid w:val="0021251B"/>
    <w:rsid w:val="0024689C"/>
    <w:rsid w:val="002762D4"/>
    <w:rsid w:val="00287C02"/>
    <w:rsid w:val="00305022"/>
    <w:rsid w:val="003D5D94"/>
    <w:rsid w:val="004A2D19"/>
    <w:rsid w:val="004C6F02"/>
    <w:rsid w:val="00514F05"/>
    <w:rsid w:val="005C2E60"/>
    <w:rsid w:val="00616213"/>
    <w:rsid w:val="00692420"/>
    <w:rsid w:val="007349D7"/>
    <w:rsid w:val="009A4014"/>
    <w:rsid w:val="00AE1494"/>
    <w:rsid w:val="00AF7AEF"/>
    <w:rsid w:val="00D10B76"/>
    <w:rsid w:val="00DA2967"/>
    <w:rsid w:val="00DE7E00"/>
    <w:rsid w:val="00E1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4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8CC8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121</Words>
  <Characters>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</dc:title>
  <dc:subject/>
  <dc:creator>CITILINK</dc:creator>
  <cp:keywords/>
  <dc:description/>
  <cp:lastModifiedBy>Paul</cp:lastModifiedBy>
  <cp:revision>3</cp:revision>
  <cp:lastPrinted>2013-04-17T06:42:00Z</cp:lastPrinted>
  <dcterms:created xsi:type="dcterms:W3CDTF">2014-03-01T18:58:00Z</dcterms:created>
  <dcterms:modified xsi:type="dcterms:W3CDTF">2014-03-01T18:58:00Z</dcterms:modified>
</cp:coreProperties>
</file>