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062">
      <w:pPr>
        <w:pStyle w:val="2"/>
        <w:rPr>
          <w:rFonts w:eastAsia="Times New Roman"/>
        </w:rPr>
      </w:pPr>
      <w:r>
        <w:rPr>
          <w:rFonts w:eastAsia="Times New Roman"/>
        </w:rPr>
        <w:t>Разъяснения Минтруда России от 17 июля 2013 г.</w:t>
      </w:r>
    </w:p>
    <w:p w:rsidR="00000000" w:rsidRDefault="00715062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 применению Федерального закона </w:t>
      </w:r>
      <w:r>
        <w:rPr>
          <w:rFonts w:eastAsia="Times New Roman"/>
        </w:rPr>
        <w:t xml:space="preserve">от 3 декабря 2012 г. № 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 </w:t>
      </w:r>
    </w:p>
    <w:p w:rsidR="00000000" w:rsidRDefault="00715062">
      <w:pPr>
        <w:pStyle w:val="a3"/>
        <w:divId w:val="1414400240"/>
      </w:pPr>
      <w:r>
        <w:t>I.О представлении сведений о расходах</w:t>
      </w:r>
    </w:p>
    <w:p w:rsidR="00000000" w:rsidRDefault="00715062">
      <w:pPr>
        <w:pStyle w:val="a3"/>
        <w:divId w:val="1414400240"/>
      </w:pPr>
      <w:r>
        <w:t xml:space="preserve">В соответствии с частью 1 статьи 3 Федерального закона от 3 декабря 2012 г. № 230-ФЗ «О контроле за соответствием расходов лиц, замещающих государственные должности, и иных лиц их доходам» (далее – Федеральный закон № 230-ФЗ) лицо, замещающее (занимающее) </w:t>
      </w:r>
      <w:r>
        <w:t>одну из должностей, указанных в пункте 1 части 1 статьи 2 Федерального закона № 230-ФЗ</w:t>
      </w:r>
      <w:r>
        <w:br/>
        <w:t>(далее – служащие (работники)), обязано представлять сведения о своих расходах, а также о расходах своих супруги (супруга) и несовершеннолетних детей по каждой сделке по</w:t>
      </w:r>
      <w:r>
        <w:t xml:space="preserve">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сделка), если сумма сделки превышает общий доход данного лица и его суп</w:t>
      </w:r>
      <w:r>
        <w:t>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</w:p>
    <w:p w:rsidR="00000000" w:rsidRDefault="00715062">
      <w:pPr>
        <w:pStyle w:val="a3"/>
        <w:divId w:val="1414400240"/>
      </w:pPr>
      <w:r>
        <w:t>1. Лица, обязанные представлять сведения о расходах.</w:t>
      </w:r>
    </w:p>
    <w:p w:rsidR="00000000" w:rsidRDefault="00715062">
      <w:pPr>
        <w:pStyle w:val="a3"/>
        <w:divId w:val="1414400240"/>
      </w:pPr>
      <w:r>
        <w:t>Представление сведений о расхода</w:t>
      </w:r>
      <w:r>
        <w:t>х является обязанностью служащих (работников), для которых установлена обязанность представлять сведения о своих доходах, об имуществе и обязательствах имущественного характера (далее - сведения о доходах), а также о доходах своих супруги (супруга) и несов</w:t>
      </w:r>
      <w:r>
        <w:t>ершеннолетних детей.</w:t>
      </w:r>
    </w:p>
    <w:p w:rsidR="00000000" w:rsidRDefault="00715062">
      <w:pPr>
        <w:pStyle w:val="a3"/>
        <w:divId w:val="1414400240"/>
      </w:pPr>
      <w:r>
        <w:t>2. Сведения о расходах представляются в случае, если:</w:t>
      </w:r>
    </w:p>
    <w:p w:rsidR="00000000" w:rsidRDefault="00715062">
      <w:pPr>
        <w:pStyle w:val="a3"/>
        <w:divId w:val="1414400240"/>
      </w:pPr>
      <w:r>
        <w:t>сделка совершена в отчетный период с 1 января 2012 г. по 31 декабря 2012 г. либо в последующие отчетные периоды (с 1 января 2013 г. по 31 декабря 2013 г. и т.д.). При совершении сде</w:t>
      </w:r>
      <w:r>
        <w:t>лок в 2011 году или ранее, сведения о расходах не представляются;</w:t>
      </w:r>
    </w:p>
    <w:p w:rsidR="00000000" w:rsidRDefault="00715062">
      <w:pPr>
        <w:pStyle w:val="a3"/>
        <w:divId w:val="1414400240"/>
      </w:pPr>
      <w:r>
        <w:t>сумма одной (каждой) сделки превышает общий доход служащего (работника) и его супруги (супруга) за три последних года, предшествующих совершению сделки (далее – общий доход).</w:t>
      </w:r>
    </w:p>
    <w:p w:rsidR="00000000" w:rsidRDefault="00715062">
      <w:pPr>
        <w:pStyle w:val="a3"/>
        <w:divId w:val="1414400240"/>
      </w:pPr>
      <w:r>
        <w:t>3. Порядок пред</w:t>
      </w:r>
      <w:r>
        <w:t>ставления сведений о расходах.</w:t>
      </w:r>
    </w:p>
    <w:p w:rsidR="00000000" w:rsidRDefault="00715062">
      <w:pPr>
        <w:pStyle w:val="a3"/>
        <w:divId w:val="1414400240"/>
      </w:pPr>
      <w:r>
        <w:t>Сведения о расходах представляются:</w:t>
      </w:r>
    </w:p>
    <w:p w:rsidR="00000000" w:rsidRDefault="00715062">
      <w:pPr>
        <w:pStyle w:val="a3"/>
        <w:divId w:val="1414400240"/>
      </w:pPr>
      <w:r>
        <w:t>посредством заполнения соответствующей справки (далее – справка о расходах), форма которой утверждена Указом Президента Российской Федерации от 2 апреля 2013 г. № 310 «О мерах по реализации</w:t>
      </w:r>
      <w:r>
        <w:t xml:space="preserve"> отдельных положений Федерального закона «О контроле за соответствием расходов лиц, замещающих государственные должности, и иных лиц их доходам» (далее – Указ Президента Российской Федерации № 310);</w:t>
      </w:r>
    </w:p>
    <w:p w:rsidR="00000000" w:rsidRDefault="00715062">
      <w:pPr>
        <w:pStyle w:val="a3"/>
        <w:divId w:val="1414400240"/>
      </w:pPr>
      <w:r>
        <w:t>одновременно со сведениями о доходах;</w:t>
      </w:r>
    </w:p>
    <w:p w:rsidR="00000000" w:rsidRDefault="00715062">
      <w:pPr>
        <w:pStyle w:val="a3"/>
        <w:divId w:val="1414400240"/>
      </w:pPr>
      <w:r>
        <w:t>к справке о расхода</w:t>
      </w:r>
      <w:r>
        <w:t>х прилагается копия договора или иного документа о приобретении права собственности.</w:t>
      </w:r>
    </w:p>
    <w:p w:rsidR="00000000" w:rsidRDefault="00715062">
      <w:pPr>
        <w:pStyle w:val="a3"/>
        <w:divId w:val="1414400240"/>
      </w:pPr>
      <w:r>
        <w:t>В случаях, когда супруга (супруг) лица отказывается сообщить (сообщает недостоверные) сведения о стоимости приобретенного ею (им) имущества следует принимать во внимание с</w:t>
      </w:r>
      <w:r>
        <w:t>ледующее.</w:t>
      </w:r>
    </w:p>
    <w:p w:rsidR="00000000" w:rsidRDefault="00715062">
      <w:pPr>
        <w:pStyle w:val="a3"/>
        <w:divId w:val="1414400240"/>
      </w:pPr>
      <w:r>
        <w:t>В настоящее время в законодательстве Российской Федерации не предусмотрена возможность служащего (работника), обнаружившего, что в представленной им в кадровую службу федерального государственного органа справке о расходах не отражены или не полн</w:t>
      </w:r>
      <w:r>
        <w:t>остью отражены какие-либо сведения либо имеются ошибки, представить уточненные сведения о расходах, а также не содержится право обратиться с заявлением о невозможности по объективным причинам представить сведения о расходах своих супруги (супруга) и несове</w:t>
      </w:r>
      <w:r>
        <w:t>ршеннолетних детей.</w:t>
      </w:r>
    </w:p>
    <w:p w:rsidR="00000000" w:rsidRDefault="00715062">
      <w:pPr>
        <w:pStyle w:val="a3"/>
        <w:divId w:val="1414400240"/>
      </w:pPr>
      <w:r>
        <w:t>В этой связи, представленные сведения о расходах, вызывающие сомнения в их достоверности (в том числе на предмет соответствия доходов расходам), являются основанием для осуществления проверки (подпункт «а1» пункта 10 Положения о проверк</w:t>
      </w:r>
      <w:r>
        <w:t>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r>
        <w:t xml:space="preserve"> поведению, утвержденного Указом Президента Российской Федерации от 21 сентября 2009 г. № 1065).</w:t>
      </w:r>
    </w:p>
    <w:p w:rsidR="00000000" w:rsidRDefault="00715062">
      <w:pPr>
        <w:pStyle w:val="a3"/>
        <w:divId w:val="1414400240"/>
      </w:pPr>
      <w:r>
        <w:t>С учетом результатов анализа сведений о доходах супруги (супруга) и несовершеннолетних детей служащего (работника), наличия заявления служащего (работника) о н</w:t>
      </w:r>
      <w:r>
        <w:t>евозможности по объективным причинам представить сведения о доходах своих супруги (супруга) и несовершеннолетних детей, может приниматься решение о необходимости осуществления контроля за расходами.</w:t>
      </w:r>
    </w:p>
    <w:p w:rsidR="00000000" w:rsidRDefault="00715062">
      <w:pPr>
        <w:pStyle w:val="a3"/>
        <w:divId w:val="1414400240"/>
      </w:pPr>
      <w:r>
        <w:t>4. Срок представления сведений о расходах:</w:t>
      </w:r>
    </w:p>
    <w:p w:rsidR="00000000" w:rsidRDefault="00715062">
      <w:pPr>
        <w:pStyle w:val="a3"/>
        <w:divId w:val="1414400240"/>
      </w:pPr>
      <w:r>
        <w:t>при совершении</w:t>
      </w:r>
      <w:r>
        <w:t xml:space="preserve"> сделки в 2012 г. - до 1 июля 2013 г.;</w:t>
      </w:r>
    </w:p>
    <w:p w:rsidR="00000000" w:rsidRDefault="00715062">
      <w:pPr>
        <w:pStyle w:val="a3"/>
        <w:divId w:val="1414400240"/>
      </w:pPr>
      <w:r>
        <w:t xml:space="preserve">при совершении сделки в 2013 г. – до 1 апреля (Президент Российской Федерации, Председатель Правительства Российской Федерации, заместители Председателя Правительства Российской Федерации, федеральные министры, лица, </w:t>
      </w:r>
      <w:r>
        <w:t>замещающие государственные должности Российской Федерации в Администрации Президента Российской Федерации) или до 30 апреля 2014 г. (федеральные государственные служащие, служащие Банка России, работники Пенсионного фонда Российской Федерации, Фонда социал</w:t>
      </w:r>
      <w:r>
        <w:t>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организаций, создаваемых для выполнения задач, поставлен</w:t>
      </w:r>
      <w:r>
        <w:t>ных перед федеральными государственными органами).</w:t>
      </w:r>
    </w:p>
    <w:p w:rsidR="00000000" w:rsidRDefault="00715062">
      <w:pPr>
        <w:pStyle w:val="a3"/>
        <w:divId w:val="1414400240"/>
      </w:pPr>
      <w:r>
        <w:t>5. Период, за который учитываются доходы лица и его супруги (супруга) для определения их общего дохода.</w:t>
      </w:r>
    </w:p>
    <w:p w:rsidR="00000000" w:rsidRDefault="00715062">
      <w:pPr>
        <w:pStyle w:val="a3"/>
        <w:divId w:val="1414400240"/>
      </w:pPr>
      <w:r>
        <w:t>При расчете общего дохода служащего (работника), представляющего сведения о расходах за 2012 год, и е</w:t>
      </w:r>
      <w:r>
        <w:t>го супруги (супруга) суммируются доходы, полученные ими за отчетные периоды (с 1 января по 31 декабря 2009, 2010, 2011 гг.) вне зависимости от того, замещал ли (занимал ли) служащий (работник) должности, включенные в перечни, утвержденные нормативными прав</w:t>
      </w:r>
      <w:r>
        <w:t>овыми актами, весь обозначенный период или нет, а также вне зависимости от места осуществления трудовой деятельности (на территории Российской Федерации, за рубежом). При этом доход за 2012 год может также являться источником получения средств, за счет кот</w:t>
      </w:r>
      <w:r>
        <w:t>орых приобретено имущество, что указывается в справке о расходах (ссылка 4 к справке о расходах).</w:t>
      </w:r>
    </w:p>
    <w:p w:rsidR="00000000" w:rsidRDefault="00715062">
      <w:pPr>
        <w:pStyle w:val="a3"/>
        <w:divId w:val="1414400240"/>
      </w:pPr>
      <w:r>
        <w:t>6. Порядок заполнения справки о расходах.</w:t>
      </w:r>
    </w:p>
    <w:p w:rsidR="00000000" w:rsidRDefault="00715062">
      <w:pPr>
        <w:pStyle w:val="a3"/>
        <w:divId w:val="1414400240"/>
      </w:pPr>
      <w:r>
        <w:t>При заполнении строки «Источниками получения средств, за счет  которых приобретено имущество, являются» подлежат отр</w:t>
      </w:r>
      <w:r>
        <w:t>ажению все источники получения средств с указанием сумм, полученных от каждого источника. При этом, в данном случае законодательством не предусмотрено представление документов, подтверждающих источники получения средств.</w:t>
      </w:r>
    </w:p>
    <w:p w:rsidR="00000000" w:rsidRDefault="00715062">
      <w:pPr>
        <w:pStyle w:val="a3"/>
        <w:divId w:val="1414400240"/>
      </w:pPr>
      <w:r>
        <w:t>В случае, если для приобретения выш</w:t>
      </w:r>
      <w:r>
        <w:t>еуказанного имущества были использованы доходы (часть дохода) несовершеннолетних детей, данный факт указывается в справке о расходах в качестве источника получения средств, за счет которых приобретено имущество (ссылка 4 к справке о расходах).</w:t>
      </w:r>
    </w:p>
    <w:p w:rsidR="00000000" w:rsidRDefault="00715062">
      <w:pPr>
        <w:pStyle w:val="a3"/>
        <w:divId w:val="1414400240"/>
      </w:pPr>
      <w:r>
        <w:t>II. О контро</w:t>
      </w:r>
      <w:r>
        <w:t>ле за соответствием расходов доходам</w:t>
      </w:r>
    </w:p>
    <w:p w:rsidR="00000000" w:rsidRDefault="00715062">
      <w:pPr>
        <w:pStyle w:val="a3"/>
        <w:divId w:val="1414400240"/>
      </w:pPr>
      <w:r>
        <w:t>1. Контроль за расходами осуществляется при наличии оснований и принятии соответствующего решения (статья 4 Федерального закона № 230-ФЗ).</w:t>
      </w:r>
    </w:p>
    <w:p w:rsidR="00000000" w:rsidRDefault="00715062">
      <w:pPr>
        <w:pStyle w:val="a3"/>
        <w:divId w:val="1414400240"/>
      </w:pPr>
      <w:r>
        <w:t xml:space="preserve">В случае если сведения о расходах за отчетный период были представлены в срок и </w:t>
      </w:r>
      <w:r>
        <w:t>в установленном порядке (ранее), представлять их повторно в тот период, когда осуществляется контроль за расходами, не требуется (они имеются в личном деле).</w:t>
      </w:r>
    </w:p>
    <w:p w:rsidR="00000000" w:rsidRDefault="00715062">
      <w:pPr>
        <w:pStyle w:val="a3"/>
        <w:divId w:val="1414400240"/>
      </w:pPr>
      <w:r>
        <w:t>2. В рамках контроля за расходами у лица могут быть истребованы:</w:t>
      </w:r>
    </w:p>
    <w:p w:rsidR="00000000" w:rsidRDefault="00715062">
      <w:pPr>
        <w:pStyle w:val="a3"/>
        <w:divId w:val="1414400240"/>
      </w:pPr>
      <w:r>
        <w:t>сведения о доходах за три последних года, предшествующих приобретению имущества, в том случае если служащий (работник) ранее не замещал (занимал) должность, включенную в перечень, утвержденный нормативными правовыми актами, и не представлял таких сведений;</w:t>
      </w:r>
    </w:p>
    <w:p w:rsidR="00000000" w:rsidRDefault="00715062">
      <w:pPr>
        <w:pStyle w:val="a3"/>
        <w:divId w:val="1414400240"/>
      </w:pPr>
      <w:r>
        <w:t>сведения, подтверждающие источники получения средств, за счет которых совершена сделка.</w:t>
      </w:r>
    </w:p>
    <w:p w:rsidR="00000000" w:rsidRDefault="00715062">
      <w:pPr>
        <w:pStyle w:val="a3"/>
        <w:divId w:val="1414400240"/>
      </w:pPr>
      <w:r>
        <w:t>3. Результаты, полученные в ходе осуществления контроля за расходами, подлежат рассмотрению на заседании соответствующей комиссии по соблюдению требований к служебному</w:t>
      </w:r>
      <w:r>
        <w:t xml:space="preserve"> поведению и урегулированию конфликта интересов в случае принятия такого решения лицом, принявшим решение об осуществлении контроля за расходами.</w:t>
      </w:r>
    </w:p>
    <w:p w:rsidR="00000000" w:rsidRDefault="00715062">
      <w:pPr>
        <w:pStyle w:val="a3"/>
        <w:divId w:val="1414400240"/>
      </w:pPr>
      <w:r>
        <w:t>4. Согласно части 3 статьи 16 Федерального закона № 230-ФЗ в случае, если в ходе осуществления контроля за рас</w:t>
      </w:r>
      <w:r>
        <w:t>ходами выявлены обстоятельства, свидетельствующие о несоответствии расходов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</w:t>
      </w:r>
      <w:r>
        <w:t xml:space="preserve">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000000" w:rsidRDefault="00715062">
      <w:pPr>
        <w:pStyle w:val="a3"/>
        <w:divId w:val="1414400240"/>
      </w:pPr>
      <w:r>
        <w:t>При направлении материалов, полученных в результате осуществления контроля за расходами, в органы прокуратуры Рос</w:t>
      </w:r>
      <w:r>
        <w:t>сийской Федерации следует учитывать, что материалы должны соответствовать требованиям, установленным статьей 71 Гражданского процессуального кодекса Российской Федерации, предъявляемым к письменным доказательствам.</w:t>
      </w:r>
    </w:p>
    <w:p w:rsidR="00000000" w:rsidRDefault="00715062">
      <w:pPr>
        <w:pStyle w:val="a3"/>
        <w:divId w:val="1414400240"/>
      </w:pPr>
      <w:r>
        <w:t>При этом, материалы (справки о доходах, р</w:t>
      </w:r>
      <w:r>
        <w:t>асходах, иные дополнительные материалы, полученные в ходе проверки) рекомендуется направлять с сопроводительным письмом за подписью лица, принявшего решение об осуществлении контроля за расходами, в котором указываются основание направления материалов (час</w:t>
      </w:r>
      <w:r>
        <w:t>ть 3 статьи 16 Федерального закона № 230-ФЗ), перечень прилагаемых документов.</w:t>
      </w:r>
    </w:p>
    <w:p w:rsidR="00000000" w:rsidRDefault="00715062">
      <w:pPr>
        <w:pStyle w:val="a3"/>
        <w:divId w:val="1414400240"/>
      </w:pPr>
      <w:r>
        <w:t>III. О размещении в информационно-телекоммуникационной сети «Интернет» сведений о доходах, расходах, имуществе и обязательствах имущественного характера</w:t>
      </w:r>
    </w:p>
    <w:p w:rsidR="00000000" w:rsidRDefault="00715062">
      <w:pPr>
        <w:pStyle w:val="a3"/>
        <w:divId w:val="1414400240"/>
      </w:pPr>
      <w:r>
        <w:t>Сведения о доходах, расх</w:t>
      </w:r>
      <w:r>
        <w:t>одах, об имуществе и обязательствах имущественного характера отдельных категорий лиц и членов их семей, размещенные в информационно-телекоммуникационной сети «Интернет» на официальных сайтах в соответствии с Порядком размещения сведений о доходах, расходах</w:t>
      </w:r>
      <w:r>
        <w:t xml:space="preserve">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</w:t>
      </w:r>
      <w:r>
        <w:t>сведений общероссийским средствам массовой информации для опубликования, утвержденным Указом Президента Российской Федерации от 8 июля 2013 г. № 613, в том числе за предшествующие годы, не подлежат удалению и должны находиться в открытом доступе (размещены</w:t>
      </w:r>
      <w:r>
        <w:t xml:space="preserve"> на официальных сайтах) в течение всего периода замещения служащим (работником) в данном государственном органе (организации) должности, включенной в соответствующий перечень, если иное не установлено законодательством Российской Федерации.</w:t>
      </w:r>
    </w:p>
    <w:p w:rsidR="00000000" w:rsidRDefault="00715062">
      <w:pPr>
        <w:pStyle w:val="a3"/>
        <w:divId w:val="1414400240"/>
      </w:pPr>
      <w:r>
        <w:t>IV. О применени</w:t>
      </w:r>
      <w:r>
        <w:t>и статьи 12 Федерального закона от 25 декабря 2008 г. № 273-ФЗ «О противодействии коррупции»</w:t>
      </w:r>
    </w:p>
    <w:p w:rsidR="00000000" w:rsidRDefault="00715062">
      <w:pPr>
        <w:pStyle w:val="a3"/>
        <w:divId w:val="1414400240"/>
      </w:pPr>
      <w:r>
        <w:t>1. У бывшего государственного (муниципального) служащего, замещавшего должность, включенную в перечень, установленный нормативными правовыми актами Российской Феде</w:t>
      </w:r>
      <w:r>
        <w:t>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не возникает в следующих случаях:</w:t>
      </w:r>
    </w:p>
    <w:p w:rsidR="00000000" w:rsidRDefault="00715062">
      <w:pPr>
        <w:pStyle w:val="a3"/>
        <w:divId w:val="1414400240"/>
      </w:pPr>
      <w:r>
        <w:t>поступления его на службу (работу) в государственный (муниципальн</w:t>
      </w:r>
      <w:r>
        <w:t>ый) орган по служебному контракту (трудовому договору), договору о выполнении работ, оказании услуг;</w:t>
      </w:r>
    </w:p>
    <w:p w:rsidR="00000000" w:rsidRDefault="00715062">
      <w:pPr>
        <w:pStyle w:val="a3"/>
        <w:divId w:val="1414400240"/>
      </w:pPr>
      <w:r>
        <w:t>заключения гражданско-правового договора о выполнении работ, оказании услуг стоимостью менее 100 тыс. руб. в месяц.</w:t>
      </w:r>
    </w:p>
    <w:p w:rsidR="00000000" w:rsidRDefault="00715062">
      <w:pPr>
        <w:pStyle w:val="a3"/>
        <w:divId w:val="1414400240"/>
      </w:pPr>
      <w:r>
        <w:t>2. У представителя нанимателя (работода</w:t>
      </w:r>
      <w:r>
        <w:t>теля) обязанность в десятидневный срок сообщать о заключении трудового договора (служебного контракта) с бывшим государственным (муниципальным) служащим, замещавшим должность, включенную в перечень, установленный нормативными правовыми актами Российской Фе</w:t>
      </w:r>
      <w:r>
        <w:t>дерации, представителю нанимателя (работодателю) государственного или муниципального служащего по последнему месту его службы не возникает в том случае, если бывший служащий осуществляет свою служебную (трудовую) деятельность в государственном (муниципальн</w:t>
      </w:r>
      <w:r>
        <w:t>ом) органе.</w:t>
      </w:r>
    </w:p>
    <w:p w:rsidR="00000000" w:rsidRDefault="00715062">
      <w:pPr>
        <w:pStyle w:val="a3"/>
        <w:divId w:val="1414400240"/>
      </w:pPr>
      <w:r>
        <w:t>V. О реализации федеральными государственными органами пункта 22 Указа Президента Российской Федерации от 2 апреля 2013 г. № 309 «О мерах по реализации отдельных положений Федерального закона «О противодействии коррупции»</w:t>
      </w:r>
    </w:p>
    <w:p w:rsidR="00000000" w:rsidRDefault="00715062">
      <w:pPr>
        <w:pStyle w:val="a3"/>
        <w:divId w:val="1414400240"/>
      </w:pPr>
      <w:r>
        <w:t>1. Определение организ</w:t>
      </w:r>
      <w:r>
        <w:t>аций, создаваемых для выполнения задач, поставленных перед федеральными государственными органами, осуществляется федеральным государственным органом самостоятельно, исходя из предмета и цели деятельности организации, которыми могут являться содействие в р</w:t>
      </w:r>
      <w:r>
        <w:t xml:space="preserve">еализации функций, возложенных на федеральный государственный орган в установленной сфере, обеспечение исполнения задач, стоящих перед федеральным государственным органом. Также следует учитывать, предусматривается ли в уставных (учредительных) документах </w:t>
      </w:r>
      <w:r>
        <w:t>организаций осуществление ими организационно-распорядительных или административно-хозяйственных функций; хранение и распределение материально-технических ресурсов.</w:t>
      </w:r>
    </w:p>
    <w:p w:rsidR="00000000" w:rsidRDefault="00715062">
      <w:pPr>
        <w:pStyle w:val="a3"/>
        <w:divId w:val="1414400240"/>
      </w:pPr>
      <w:r>
        <w:t>2. Формирование перечня должностей в организациях, предусмотренного подпунктом «а» пункта 22</w:t>
      </w:r>
      <w:r>
        <w:t xml:space="preserve"> Указа Президента Российской Федерации от 2 апреля 2013 г. № 309 «О мерах по реализации отдельных положений Федерального закона «О противодействии коррупции» (далее – Указ Президента Российской Федерации № 309), при назначении на которые граждане и при зам</w:t>
      </w:r>
      <w:r>
        <w:t xml:space="preserve">ещении которых работники будут обязаны представлять сведения о доходах, следует осуществлять с учетом раздела III перечня должностей федеральной государственной службы, при назначении на которые граждане и при замещении которых федеральные государственные </w:t>
      </w:r>
      <w: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</w:t>
      </w:r>
      <w:r>
        <w:t xml:space="preserve">ного Указом Президента Российской Федерации от 18 мая 2009 г. № 557, и других функций организации, при реализации которых могут возникать коррупционные риски. При этом необходимо учитывать серьезность коррупционного правонарушения, которое может совершить </w:t>
      </w:r>
      <w:r>
        <w:t>служащий (работник), замещающий соответствующую должность, не создавая необоснованного расширения данного перечня должностей.</w:t>
      </w:r>
    </w:p>
    <w:p w:rsidR="00000000" w:rsidRDefault="00715062">
      <w:pPr>
        <w:pStyle w:val="a3"/>
        <w:divId w:val="1414400240"/>
      </w:pPr>
      <w:r>
        <w:t>3. Представление сведений о доходах, об имуществе и обязательствах имущественного характера работниками организаций и их проверка.</w:t>
      </w:r>
    </w:p>
    <w:p w:rsidR="00000000" w:rsidRDefault="00715062">
      <w:pPr>
        <w:pStyle w:val="a3"/>
        <w:divId w:val="1414400240"/>
      </w:pPr>
      <w:r>
        <w:t>В соответствии с пунктами 3 и 4 части 1 статьи 8 Федерального закона от 25 декабря 2008 г. № 273-ФЗ «О противодействии коррупции» (далее - Федеральный закон № 273-ФЗ) граждане, претендующие на замещение отдельных должностей, включенных в перечни, установл</w:t>
      </w:r>
      <w:r>
        <w:t>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органами, и лица, замещающие указанные должности (далее – работники подведомств</w:t>
      </w:r>
      <w:r>
        <w:t xml:space="preserve">енных организаций),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 </w:t>
      </w:r>
      <w:r>
        <w:t>обязаны представлять представителю нанимателя (работодателю).</w:t>
      </w:r>
    </w:p>
    <w:p w:rsidR="00000000" w:rsidRDefault="00715062">
      <w:pPr>
        <w:pStyle w:val="a3"/>
        <w:divId w:val="1414400240"/>
      </w:pPr>
      <w:r>
        <w:t>В соответствии с подпунктом «д» пункта 1 Указа Президента Российской Федерации № 309 работники подведомственных организаций представляют сведения о доходах в подразделения федеральных государств</w:t>
      </w:r>
      <w:r>
        <w:t>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правонарушений).</w:t>
      </w:r>
    </w:p>
    <w:p w:rsidR="00000000" w:rsidRDefault="00715062">
      <w:pPr>
        <w:pStyle w:val="a3"/>
        <w:divId w:val="1414400240"/>
      </w:pPr>
      <w:r>
        <w:t>Руководитель федерального государственного органа для работников подведомственных организаци</w:t>
      </w:r>
      <w:r>
        <w:t>й (за исключением руководителя такой организации) работодателем не является, в связи с чем он не обладает полномочиями применять к данным лицам дисциплинарные взыскания, установленные статьей 192 Трудового кодекса Российской Федерации, в том числе увольнен</w:t>
      </w:r>
      <w:r>
        <w:t>ие в связи с утратой доверия к работнику со стороны работодателя (в случае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</w:t>
      </w:r>
      <w:r>
        <w:t>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</w:t>
      </w:r>
      <w:r>
        <w:t>уга (супруги) и несовершеннолетних детей).</w:t>
      </w:r>
    </w:p>
    <w:p w:rsidR="00000000" w:rsidRDefault="00715062">
      <w:pPr>
        <w:pStyle w:val="a3"/>
        <w:divId w:val="1414400240"/>
      </w:pPr>
      <w:r>
        <w:t>Кроме того, кадровая служба федерального государственного органа не располагает какими либо сведениями о работнике подведомственной организации (семейное положение, наличие детей, в том числе несовершеннолетних, м</w:t>
      </w:r>
      <w:r>
        <w:t>есто проживания, имущественное положение и т.д.), что не позволяет оценить достоверность и полноту всех сведений, представленных работниками подведомственных организаций.</w:t>
      </w:r>
    </w:p>
    <w:p w:rsidR="00000000" w:rsidRDefault="00715062">
      <w:pPr>
        <w:pStyle w:val="a3"/>
        <w:divId w:val="1414400240"/>
      </w:pPr>
      <w:r>
        <w:t>В этой связи, рациональным является подход, при котором сведения о доходах представля</w:t>
      </w:r>
      <w:r>
        <w:t>ются лицами, для которых работодателем является руководитель федерального государственного органа (его представитель), - в федеральный государственный орган, лицами, для которых работодателем является руководитель подведомственной организации, – в подведом</w:t>
      </w:r>
      <w:r>
        <w:t>ственную организацию. Подведомственная организация осуществляет прием и анализ данных сведений, после чего передает их в федеральный государственный орган. При этом полномочия по направлению всех запросов (касающихся осуществления оперативно-розыскной деят</w:t>
      </w:r>
      <w:r>
        <w:t>ельности или ее результатов,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</w:t>
      </w:r>
      <w:r>
        <w:t>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объединения) реализует федеральный госу</w:t>
      </w:r>
      <w:r>
        <w:t>дарственный орган, в том числе по представлению руководителя подведомственной организации.</w:t>
      </w:r>
    </w:p>
    <w:p w:rsidR="00000000" w:rsidRDefault="00715062">
      <w:pPr>
        <w:pStyle w:val="a3"/>
        <w:divId w:val="1414400240"/>
      </w:pPr>
      <w:r>
        <w:t>Аналогичный подход следует использовать при осуществлении контроля за расходами лиц, замещающих должности, включенные в соответствующие перечни должностей, в подведо</w:t>
      </w:r>
      <w:r>
        <w:t>мственных организациях.</w:t>
      </w:r>
    </w:p>
    <w:p w:rsidR="00000000" w:rsidRDefault="00715062">
      <w:pPr>
        <w:pStyle w:val="a3"/>
        <w:divId w:val="1414400240"/>
      </w:pPr>
      <w:r>
        <w:t>VI. Иные вопросы</w:t>
      </w:r>
    </w:p>
    <w:p w:rsidR="00000000" w:rsidRDefault="00715062">
      <w:pPr>
        <w:pStyle w:val="a3"/>
        <w:divId w:val="1414400240"/>
      </w:pPr>
      <w:r>
        <w:t>1. Критерии уважительности причин непредставления сведений о доходах супруга (супруги) или несовершеннолетнего ребенка.</w:t>
      </w:r>
    </w:p>
    <w:p w:rsidR="00000000" w:rsidRDefault="00715062">
      <w:pPr>
        <w:pStyle w:val="a3"/>
        <w:divId w:val="1414400240"/>
      </w:pPr>
      <w:r>
        <w:t>Законодательством Российской Федерации перечень уважительных и объективных причин не установлен</w:t>
      </w:r>
      <w:r>
        <w:t>. В этой связи,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сведений, содержащихся в заявлении государственного служащего (работни</w:t>
      </w:r>
      <w:r>
        <w:t>ка), в том числе пояснений государственного служащего (работника)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 (например, супруги при юридически о</w:t>
      </w:r>
      <w:r>
        <w:t>формленном браке фактически не проживают друг с другом и (или) между ними существуют личные неприязненные отношения, супруг (супруга) признан безвестно отсутствующим, находится в розыске и т.д.).</w:t>
      </w:r>
    </w:p>
    <w:p w:rsidR="00000000" w:rsidRDefault="00715062">
      <w:pPr>
        <w:pStyle w:val="a3"/>
        <w:divId w:val="1414400240"/>
      </w:pPr>
      <w:r>
        <w:t xml:space="preserve">2. Представление сведений о доходах в случае отстранения от </w:t>
      </w:r>
      <w:r>
        <w:t>должности.</w:t>
      </w:r>
    </w:p>
    <w:p w:rsidR="00000000" w:rsidRDefault="00715062">
      <w:pPr>
        <w:pStyle w:val="a3"/>
        <w:divId w:val="1414400240"/>
      </w:pPr>
      <w:r>
        <w:t>Статьей 20 Федерального закона от 27 июля 2004 г. № 79-ФЗ «О государственной гражданской службе Российской Федерации» (далее – Федеральный закон № 79-ФЗ) установлено, что гражданин, претендующий на замещение должности государственной гражданской</w:t>
      </w:r>
      <w:r>
        <w:t xml:space="preserve"> службы, включенной в перечень, установленный нормативными правовыми актами Российской Федерации, а также государственный гражданский служащий, замещающий должность государственной гражданской службы, включенную в перечень, установленный нормативными право</w:t>
      </w:r>
      <w:r>
        <w:t>выми актами Российской Федерации, ежегодно, не позднее 30 апреля года, следующего за отчетным,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</w:t>
      </w:r>
      <w:r>
        <w:t>твах имущественного характера членов своей семьи.</w:t>
      </w:r>
    </w:p>
    <w:p w:rsidR="00000000" w:rsidRDefault="00715062">
      <w:pPr>
        <w:pStyle w:val="a3"/>
        <w:divId w:val="1414400240"/>
      </w:pPr>
      <w:r>
        <w:t>Статьей 32 Федерального закона № 79-ФЗ предусматривается отстранение от замещаемой должности (по различным видам оснований). Вместе с тем, это не влечет освобождение от обязанности служащего по представлени</w:t>
      </w:r>
      <w:r>
        <w:t>ю сведений о доходах.</w:t>
      </w:r>
    </w:p>
    <w:p w:rsidR="00000000" w:rsidRDefault="00715062">
      <w:pPr>
        <w:pStyle w:val="a3"/>
        <w:divId w:val="1414400240"/>
      </w:pPr>
      <w:r>
        <w:t>3. Применение взысканий за коррупционные правонарушения.</w:t>
      </w:r>
      <w:r>
        <w:rPr>
          <w:b/>
          <w:bCs/>
        </w:rPr>
        <w:t xml:space="preserve"> </w:t>
      </w:r>
    </w:p>
    <w:p w:rsidR="00000000" w:rsidRDefault="00715062">
      <w:pPr>
        <w:pStyle w:val="a3"/>
        <w:divId w:val="1414400240"/>
      </w:pPr>
      <w:r>
        <w:t>Статьей 59.3 Федерального закона № </w:t>
      </w:r>
      <w:r>
        <w:t>79-ФЗ установлен специальный порядок применения взысканий за коррупционные правонарушения, отличный от общего порядка применения дисциплинарных взысканий за совершение дисциплинарного проступка (за неисполнение или ненадлежащее исполнение служащим по его в</w:t>
      </w:r>
      <w:r>
        <w:t>ине возложенных на него служебных обязанностей), установленного частью 1 статьи 58 Федерального закона № 79-ФЗ.</w:t>
      </w:r>
    </w:p>
    <w:p w:rsidR="00000000" w:rsidRDefault="00715062">
      <w:pPr>
        <w:pStyle w:val="a3"/>
        <w:divId w:val="1414400240"/>
      </w:pPr>
      <w:r>
        <w:t>За несоблюдение служащим ограничений и запретов, требований о предотвращении или об урегулировании конфликта интересов и неисполнение обязанност</w:t>
      </w:r>
      <w:r>
        <w:t>ей, установленных в целях противодействия коррупции Федеральным законом № 79-ФЗ, Федеральным законом № 273-ФЗ и другими федеральными законами, налагаются взыскания (замечание, выговор, предупреждение о неполном должностном соответствии). Данные взыскания н</w:t>
      </w:r>
      <w:r>
        <w:t>алагаются на служащего в соответствии с порядком, установленным в статье 59.3 Федерального закона № 79-ФЗ,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</w:t>
      </w:r>
      <w:r>
        <w:t>дарственного органа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и урегулированию конфликта интересов (далее – комиссия), - и на о</w:t>
      </w:r>
      <w:r>
        <w:t>сновании рекомендации указанной комиссии.</w:t>
      </w:r>
    </w:p>
    <w:p w:rsidR="00000000" w:rsidRDefault="00715062">
      <w:pPr>
        <w:pStyle w:val="a3"/>
        <w:divId w:val="1414400240"/>
      </w:pPr>
      <w:r>
        <w:t>В соответствии с пунктом 28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</w:t>
      </w:r>
      <w:r>
        <w:t>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 сентября 2009 г. № 1065 (далее – Положение о проверке), должностному лицу, уполномоченному назна</w:t>
      </w:r>
      <w:r>
        <w:t>чать гражданина на должность федеральной государственной службы или назначившему служащего на должность федеральной государственной службы, в установленном порядке представляется доклад, который может содержать выводы о применении к служащему мер юридическ</w:t>
      </w:r>
      <w:r>
        <w:t>ой ответственности или об отсутствии оснований для применения к служащему мер юридической ответственности.</w:t>
      </w:r>
    </w:p>
    <w:p w:rsidR="00000000" w:rsidRDefault="00715062">
      <w:pPr>
        <w:pStyle w:val="a3"/>
        <w:divId w:val="1414400240"/>
      </w:pPr>
      <w:r>
        <w:t>Как следует из пункта 31 Положения о проверке указанное должностное лицо, рассмотрев доклад и соответствующее предложение, вправе принять одно из сле</w:t>
      </w:r>
      <w:r>
        <w:t>дующих решений:</w:t>
      </w:r>
    </w:p>
    <w:p w:rsidR="00000000" w:rsidRDefault="00715062">
      <w:pPr>
        <w:pStyle w:val="a3"/>
        <w:divId w:val="1414400240"/>
      </w:pPr>
      <w:r>
        <w:t>1) применить к служащему меры юридической ответственности. В случае принятия должностным лицом данного решения в соответствии с частью 1 статьи 59.3 Федерального закона № 79-ФЗ представителем нанимателя издается приказ о применении к служащ</w:t>
      </w:r>
      <w:r>
        <w:t>ему взыскания, предусмотренного статьями 59.1 и 59.2 Федерального закона № 79-ФЗ;</w:t>
      </w:r>
    </w:p>
    <w:p w:rsidR="00000000" w:rsidRDefault="00715062">
      <w:pPr>
        <w:pStyle w:val="a3"/>
        <w:divId w:val="1414400240"/>
      </w:pPr>
      <w:r>
        <w:t>2) представить материалы проверки в комиссию. В случае принятия должностным лицом данного решения в соответствии с подпунктом «а» пункта 16 Положения о комиссиях по соблюдени</w:t>
      </w:r>
      <w:r>
        <w:t>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 июля 2010 г. № 821 (далее – Положение о комиссии), руководителю государственного органа</w:t>
      </w:r>
      <w:r>
        <w:t xml:space="preserve"> необходимо направить в комиссию представление, а также материалы проверки, свидетельствующие:</w:t>
      </w:r>
    </w:p>
    <w:p w:rsidR="00000000" w:rsidRDefault="00715062">
      <w:pPr>
        <w:pStyle w:val="a3"/>
        <w:divId w:val="1414400240"/>
      </w:pPr>
      <w:r>
        <w:t>о представлении служащим недостоверных или неполных сведений, предусмотренных подпунктом «а» пункта 1 Положения о проверке;</w:t>
      </w:r>
    </w:p>
    <w:p w:rsidR="00000000" w:rsidRDefault="00715062">
      <w:pPr>
        <w:pStyle w:val="a3"/>
        <w:divId w:val="1414400240"/>
      </w:pPr>
      <w:r>
        <w:t xml:space="preserve">о несоблюдении служащим требований к </w:t>
      </w:r>
      <w:r>
        <w:t>служебному поведению и (или) требований об урегулировании конфликта интересов.</w:t>
      </w:r>
    </w:p>
    <w:p w:rsidR="00000000" w:rsidRDefault="00715062">
      <w:pPr>
        <w:pStyle w:val="a3"/>
        <w:divId w:val="1414400240"/>
      </w:pPr>
      <w:r>
        <w:t>Пунктом 22 Положения о комиссии предусмотрено, что по итогам рассмотрения вышеуказанного вопроса комиссия принимает одно из следующих решений:</w:t>
      </w:r>
    </w:p>
    <w:p w:rsidR="00000000" w:rsidRDefault="00715062">
      <w:pPr>
        <w:pStyle w:val="a3"/>
        <w:divId w:val="1414400240"/>
      </w:pPr>
      <w:r>
        <w:t>а) установить, что сведения, предс</w:t>
      </w:r>
      <w:r>
        <w:t>тавленные служащим в соответствии с подпунктом «а» пункта 1 Положения о проверке, являются достоверными и полными;</w:t>
      </w:r>
    </w:p>
    <w:p w:rsidR="00000000" w:rsidRDefault="00715062">
      <w:pPr>
        <w:pStyle w:val="a3"/>
        <w:divId w:val="1414400240"/>
      </w:pPr>
      <w:r>
        <w:t>б) установить, что сведения, представленные служащим в соответствии с подпунктом «а» пункта 1 Положения о проверке, являются недостоверными и</w:t>
      </w:r>
      <w:r>
        <w:t xml:space="preserve"> (или) неполными. В этом случае комиссия рекомендует руководителю государственного органа применить к служащему конкретную меру ответственности.</w:t>
      </w:r>
    </w:p>
    <w:p w:rsidR="00000000" w:rsidRDefault="00715062">
      <w:pPr>
        <w:pStyle w:val="a3"/>
        <w:divId w:val="1414400240"/>
      </w:pPr>
      <w:r>
        <w:t>Во всех вышеуказанных случаях решение о применении к служащему мер юридической ответственности оформляется прик</w:t>
      </w:r>
      <w:r>
        <w:t>азом руководителя государственного органа.</w:t>
      </w:r>
    </w:p>
    <w:p w:rsidR="00000000" w:rsidRDefault="00715062">
      <w:pPr>
        <w:pStyle w:val="a3"/>
        <w:divId w:val="1414400240"/>
      </w:pPr>
      <w:r>
        <w:t>Кроме того, статьей 59.3 Федерального закона № 79-ФЗ не предусмотрено право представителя нанимателя снять со служащего взыскание за коррупционное правонарушение по собственной инициативе, по письменному заявлению</w:t>
      </w:r>
      <w:r>
        <w:t xml:space="preserve"> служащего или по ходатайству его непосредственного руководителя. Вместе с тем, частью 7 статьи 59.3 Федерального закона № 79-ФЗ установлено право служащего обжаловать наложенное взыскание в письменной форме в комиссию государственного органа по служебным </w:t>
      </w:r>
      <w:r>
        <w:t>спорам или в суд.</w:t>
      </w:r>
    </w:p>
    <w:p w:rsidR="00715062" w:rsidRDefault="00715062">
      <w:pPr>
        <w:pStyle w:val="a3"/>
        <w:divId w:val="1414400240"/>
      </w:pPr>
      <w:r>
        <w:t>Учитывая изложенное, а также Обзор законодательства и судебной практики Верховного суда Российской Федерации за четвертый квартал 2007 г., утвержденный постановлением Президиума Верховного Суда Российской Федерации от 27 февраля 2008 г. (</w:t>
      </w:r>
      <w:r>
        <w:t>вопрос 14), служащий не может быть привлечен к административной ответственности по статье 19.7 Кодекса Российской Федерации об административных правонарушениях. Кроме того, КоАП не предусматривает ответственность служащих за несоблюдение ограничений, связа</w:t>
      </w:r>
      <w:r>
        <w:t>нных с прохождением государственной гражданской службы. </w:t>
      </w:r>
    </w:p>
    <w:sectPr w:rsidR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attachedTemplate r:id="rId1"/>
  <w:defaultTabStop w:val="708"/>
  <w:characterSpacingControl w:val="doNotCompress"/>
  <w:compat/>
  <w:rsids>
    <w:rsidRoot w:val="00D87DE4"/>
    <w:rsid w:val="00715062"/>
    <w:rsid w:val="00D8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3736</Words>
  <Characters>21301</Characters>
  <Application>Microsoft Office Word</Application>
  <DocSecurity>0</DocSecurity>
  <Lines>177</Lines>
  <Paragraphs>49</Paragraphs>
  <ScaleCrop>false</ScaleCrop>
  <Company>MultiDVD Team</Company>
  <LinksUpToDate>false</LinksUpToDate>
  <CharactersWithSpaces>24988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Минтруда России от 17 июля 2013 г.</dc:title>
  <dc:creator>Минздравсоцразвития</dc:creator>
  <cp:lastModifiedBy>MDOU_2</cp:lastModifiedBy>
  <cp:revision>2</cp:revision>
  <dcterms:created xsi:type="dcterms:W3CDTF">2015-12-10T13:22:00Z</dcterms:created>
  <dcterms:modified xsi:type="dcterms:W3CDTF">2015-12-10T13:22:00Z</dcterms:modified>
</cp:coreProperties>
</file>